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E6" w:rsidRPr="00995B03" w:rsidRDefault="001C2EA6" w:rsidP="001C2EA6">
      <w:pPr>
        <w:ind w:left="3402"/>
        <w:jc w:val="right"/>
        <w:rPr>
          <w:u w:val="single"/>
          <w:lang w:val="it-IT"/>
        </w:rPr>
      </w:pPr>
      <w:r>
        <w:rPr>
          <w:i/>
          <w:lang w:val="it-IT"/>
        </w:rPr>
        <w:t>AL DIRIGENTE SCOLASTICO</w:t>
      </w:r>
      <w:sdt>
        <w:sdtPr>
          <w:rPr>
            <w:lang w:val="it-IT"/>
          </w:rPr>
          <w:id w:val="3669980"/>
          <w:placeholder>
            <w:docPart w:val="55A372DA101E41F088FBC72643611EEE"/>
          </w:placeholder>
          <w:text/>
        </w:sdtPr>
        <w:sdtEndPr/>
        <w:sdtContent>
          <w:r w:rsidRPr="001C2EA6">
            <w:rPr>
              <w:lang w:val="it-IT"/>
            </w:rPr>
            <w:t xml:space="preserve"> </w:t>
          </w:r>
          <w:r>
            <w:rPr>
              <w:lang w:val="it-IT"/>
            </w:rPr>
            <w:t xml:space="preserve"> </w:t>
          </w:r>
          <w:r w:rsidR="00B25213">
            <w:rPr>
              <w:lang w:val="it-IT"/>
            </w:rPr>
            <w:t>prof.ssa ANNAMARIA GRECO</w:t>
          </w:r>
        </w:sdtContent>
      </w:sdt>
    </w:p>
    <w:p w:rsidR="006914E6" w:rsidRPr="001C2EA6" w:rsidRDefault="001C2EA6" w:rsidP="001C2EA6">
      <w:pPr>
        <w:ind w:left="3402"/>
        <w:jc w:val="right"/>
        <w:rPr>
          <w:i/>
          <w:lang w:val="it-IT"/>
        </w:rPr>
      </w:pPr>
      <w:proofErr w:type="gramStart"/>
      <w:r w:rsidRPr="001C2EA6">
        <w:rPr>
          <w:lang w:val="it-IT"/>
        </w:rPr>
        <w:t>del</w:t>
      </w:r>
      <w:proofErr w:type="gramEnd"/>
      <w:r w:rsidRPr="001C2EA6">
        <w:rPr>
          <w:lang w:val="it-IT"/>
        </w:rPr>
        <w:t xml:space="preserve"> LICEO</w:t>
      </w:r>
      <w:r w:rsidRPr="001C2EA6">
        <w:rPr>
          <w:i/>
          <w:lang w:val="it-IT"/>
        </w:rPr>
        <w:t xml:space="preserve"> </w:t>
      </w:r>
      <w:r w:rsidRPr="001C2EA6">
        <w:rPr>
          <w:b/>
          <w:i/>
          <w:lang w:val="it-IT"/>
        </w:rPr>
        <w:t>LUIGI PIETROBONO</w:t>
      </w:r>
    </w:p>
    <w:p w:rsidR="001C2EA6" w:rsidRPr="00995B03" w:rsidRDefault="001C2EA6" w:rsidP="001C2EA6">
      <w:pPr>
        <w:ind w:left="3402"/>
        <w:jc w:val="right"/>
        <w:rPr>
          <w:i/>
          <w:u w:val="single"/>
          <w:lang w:val="it-IT"/>
        </w:rPr>
      </w:pPr>
      <w:r>
        <w:rPr>
          <w:i/>
          <w:u w:val="single"/>
          <w:lang w:val="it-IT"/>
        </w:rPr>
        <w:t>ALATRI</w:t>
      </w:r>
    </w:p>
    <w:p w:rsidR="005666C0" w:rsidRPr="00995B03" w:rsidRDefault="006914E6" w:rsidP="007C282D">
      <w:pPr>
        <w:ind w:left="4395"/>
        <w:rPr>
          <w:lang w:val="it-IT"/>
        </w:rPr>
      </w:pPr>
      <w:r w:rsidRPr="00995B03">
        <w:rPr>
          <w:u w:val="single"/>
          <w:lang w:val="it-IT"/>
        </w:rPr>
        <w:t xml:space="preserve">                           </w:t>
      </w:r>
      <w:r w:rsidRPr="00995B03">
        <w:rPr>
          <w:lang w:val="it-IT"/>
        </w:rPr>
        <w:t xml:space="preserve">     </w:t>
      </w:r>
      <w:r w:rsidR="005666C0" w:rsidRPr="00995B03">
        <w:rPr>
          <w:lang w:val="it-IT"/>
        </w:rPr>
        <w:t xml:space="preserve"> </w:t>
      </w:r>
    </w:p>
    <w:p w:rsidR="005666C0" w:rsidRPr="00995B03" w:rsidRDefault="005666C0">
      <w:pPr>
        <w:rPr>
          <w:lang w:val="it-IT"/>
        </w:rPr>
      </w:pPr>
    </w:p>
    <w:p w:rsidR="005666C0" w:rsidRPr="00995B03" w:rsidRDefault="005666C0" w:rsidP="00CA2A5C">
      <w:pPr>
        <w:pStyle w:val="Titolo1"/>
        <w:rPr>
          <w:lang w:val="it-IT"/>
        </w:rPr>
      </w:pPr>
      <w:r w:rsidRPr="00995B03">
        <w:rPr>
          <w:lang w:val="it-IT"/>
        </w:rPr>
        <w:t>OGGETTO: DELEGA AL RITIRO DEL FIGLIO/A ALL’USCITA DA</w:t>
      </w:r>
      <w:r w:rsidR="00CA2A5C">
        <w:rPr>
          <w:lang w:val="it-IT"/>
        </w:rPr>
        <w:t>LLA</w:t>
      </w:r>
      <w:r w:rsidRPr="00995B03">
        <w:rPr>
          <w:lang w:val="it-IT"/>
        </w:rPr>
        <w:t xml:space="preserve"> SCUOLA</w:t>
      </w:r>
    </w:p>
    <w:p w:rsidR="005666C0" w:rsidRPr="00995B03" w:rsidRDefault="005666C0">
      <w:pPr>
        <w:rPr>
          <w:lang w:val="it-IT"/>
        </w:rPr>
      </w:pPr>
    </w:p>
    <w:p w:rsidR="005666C0" w:rsidRPr="00995B03" w:rsidRDefault="005666C0">
      <w:pPr>
        <w:rPr>
          <w:lang w:val="it-IT"/>
        </w:rPr>
      </w:pPr>
    </w:p>
    <w:p w:rsidR="005666C0" w:rsidRPr="00CA2A5C" w:rsidRDefault="0095559B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>I Sottoscritti ______________________________</w:t>
      </w:r>
      <w:r w:rsidR="00995B03" w:rsidRPr="00CA2A5C">
        <w:rPr>
          <w:sz w:val="22"/>
          <w:szCs w:val="22"/>
          <w:lang w:val="it-IT"/>
        </w:rPr>
        <w:t xml:space="preserve"> </w:t>
      </w:r>
      <w:r w:rsidR="005666C0" w:rsidRPr="00CA2A5C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="005666C0" w:rsidRPr="00CA2A5C"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 xml:space="preserve"> </w:t>
      </w:r>
      <w:r w:rsidR="005666C0" w:rsidRPr="00CA2A5C">
        <w:rPr>
          <w:sz w:val="22"/>
          <w:szCs w:val="22"/>
          <w:lang w:val="it-IT"/>
        </w:rPr>
        <w:t xml:space="preserve"> </w:t>
      </w:r>
      <w:r>
        <w:rPr>
          <w:rStyle w:val="Sottolineato"/>
          <w:lang w:val="it-IT"/>
        </w:rPr>
        <w:t xml:space="preserve"> ________________________________________</w:t>
      </w:r>
    </w:p>
    <w:p w:rsidR="0095559B" w:rsidRDefault="006914E6">
      <w:pPr>
        <w:rPr>
          <w:sz w:val="22"/>
          <w:szCs w:val="22"/>
          <w:lang w:val="it-IT"/>
        </w:rPr>
      </w:pPr>
      <w:proofErr w:type="gramStart"/>
      <w:r w:rsidRPr="00CA2A5C">
        <w:rPr>
          <w:sz w:val="22"/>
          <w:szCs w:val="22"/>
          <w:lang w:val="it-IT"/>
        </w:rPr>
        <w:t>g</w:t>
      </w:r>
      <w:r w:rsidR="005666C0" w:rsidRPr="00CA2A5C">
        <w:rPr>
          <w:sz w:val="22"/>
          <w:szCs w:val="22"/>
          <w:lang w:val="it-IT"/>
        </w:rPr>
        <w:t>enitori</w:t>
      </w:r>
      <w:proofErr w:type="gramEnd"/>
      <w:r w:rsidR="005666C0" w:rsidRPr="00CA2A5C">
        <w:rPr>
          <w:sz w:val="22"/>
          <w:szCs w:val="22"/>
          <w:lang w:val="it-IT"/>
        </w:rPr>
        <w:t xml:space="preserve"> dell’alunno/a</w:t>
      </w:r>
      <w:r w:rsidR="0095559B">
        <w:rPr>
          <w:sz w:val="22"/>
          <w:szCs w:val="22"/>
          <w:lang w:val="it-IT"/>
        </w:rPr>
        <w:t xml:space="preserve"> ______________________________________________________________</w:t>
      </w:r>
      <w:r w:rsidR="00755BA4">
        <w:rPr>
          <w:sz w:val="22"/>
          <w:szCs w:val="22"/>
          <w:lang w:val="it-IT"/>
        </w:rPr>
        <w:t>__</w:t>
      </w:r>
    </w:p>
    <w:p w:rsidR="00755BA4" w:rsidRDefault="006914E6">
      <w:pPr>
        <w:rPr>
          <w:sz w:val="22"/>
          <w:szCs w:val="22"/>
          <w:u w:val="single"/>
          <w:lang w:val="it-IT"/>
        </w:rPr>
      </w:pPr>
      <w:proofErr w:type="gramStart"/>
      <w:r w:rsidRPr="00CA2A5C">
        <w:rPr>
          <w:sz w:val="22"/>
          <w:szCs w:val="22"/>
          <w:lang w:val="it-IT"/>
        </w:rPr>
        <w:t>c</w:t>
      </w:r>
      <w:r w:rsidR="005666C0" w:rsidRPr="00CA2A5C">
        <w:rPr>
          <w:sz w:val="22"/>
          <w:szCs w:val="22"/>
          <w:lang w:val="it-IT"/>
        </w:rPr>
        <w:t>he</w:t>
      </w:r>
      <w:proofErr w:type="gramEnd"/>
      <w:r w:rsidR="005666C0" w:rsidRPr="00CA2A5C">
        <w:rPr>
          <w:sz w:val="22"/>
          <w:szCs w:val="22"/>
          <w:lang w:val="it-IT"/>
        </w:rPr>
        <w:t xml:space="preserve"> frequenta la classe </w:t>
      </w:r>
      <w:sdt>
        <w:sdtPr>
          <w:rPr>
            <w:sz w:val="22"/>
            <w:szCs w:val="22"/>
            <w:u w:val="single"/>
            <w:lang w:val="it-IT"/>
          </w:rPr>
          <w:alias w:val="Classe Frequentata"/>
          <w:tag w:val="Classe Frequentata"/>
          <w:id w:val="3669989"/>
          <w:placeholder>
            <w:docPart w:val="55A372DA101E41F088FBC72643611EEE"/>
          </w:placeholder>
          <w:text/>
        </w:sdtPr>
        <w:sdtEndPr/>
        <w:sdtContent>
          <w:r w:rsidR="00E55D0F" w:rsidRPr="00CA2A5C">
            <w:rPr>
              <w:sz w:val="22"/>
              <w:szCs w:val="22"/>
              <w:u w:val="single"/>
              <w:lang w:val="it-IT"/>
            </w:rPr>
            <w:t xml:space="preserve">      </w:t>
          </w:r>
        </w:sdtContent>
      </w:sdt>
      <w:r w:rsidR="005666C0" w:rsidRPr="00CA2A5C">
        <w:rPr>
          <w:sz w:val="22"/>
          <w:szCs w:val="22"/>
          <w:lang w:val="it-IT"/>
        </w:rPr>
        <w:t xml:space="preserve">  sez. </w:t>
      </w:r>
      <w:sdt>
        <w:sdtPr>
          <w:rPr>
            <w:sz w:val="22"/>
            <w:szCs w:val="22"/>
            <w:u w:val="single"/>
            <w:lang w:val="it-IT"/>
          </w:rPr>
          <w:alias w:val="Sezione"/>
          <w:tag w:val="Sezione"/>
          <w:id w:val="3669995"/>
          <w:placeholder>
            <w:docPart w:val="55A372DA101E41F088FBC72643611EEE"/>
          </w:placeholder>
          <w:text/>
        </w:sdtPr>
        <w:sdtEndPr/>
        <w:sdtContent>
          <w:r w:rsidR="001C2EA6">
            <w:rPr>
              <w:sz w:val="22"/>
              <w:szCs w:val="22"/>
              <w:u w:val="single"/>
              <w:lang w:val="it-IT"/>
            </w:rPr>
            <w:t>__</w:t>
          </w:r>
          <w:r w:rsidR="00E55D0F" w:rsidRPr="00CA2A5C">
            <w:rPr>
              <w:sz w:val="22"/>
              <w:szCs w:val="22"/>
              <w:u w:val="single"/>
              <w:lang w:val="it-IT"/>
            </w:rPr>
            <w:t xml:space="preserve"> </w:t>
          </w:r>
        </w:sdtContent>
      </w:sdt>
      <w:r w:rsidR="005666C0" w:rsidRPr="00CA2A5C">
        <w:rPr>
          <w:sz w:val="22"/>
          <w:szCs w:val="22"/>
          <w:lang w:val="it-IT"/>
        </w:rPr>
        <w:t xml:space="preserve"> del </w:t>
      </w:r>
      <w:r w:rsidR="001C2EA6">
        <w:rPr>
          <w:sz w:val="22"/>
          <w:szCs w:val="22"/>
          <w:lang w:val="it-IT"/>
        </w:rPr>
        <w:t>LICEO</w:t>
      </w:r>
      <w:r w:rsidR="005666C0" w:rsidRPr="00CA2A5C">
        <w:rPr>
          <w:sz w:val="22"/>
          <w:szCs w:val="22"/>
          <w:lang w:val="it-IT"/>
        </w:rPr>
        <w:t xml:space="preserve"> </w:t>
      </w:r>
      <w:r w:rsidR="00755BA4">
        <w:rPr>
          <w:sz w:val="22"/>
          <w:szCs w:val="22"/>
          <w:lang w:val="it-IT"/>
        </w:rPr>
        <w:t>____________________________________________</w:t>
      </w:r>
    </w:p>
    <w:p w:rsidR="005666C0" w:rsidRPr="00CA2A5C" w:rsidRDefault="006914E6">
      <w:pPr>
        <w:rPr>
          <w:sz w:val="22"/>
          <w:szCs w:val="22"/>
          <w:lang w:val="it-IT"/>
        </w:rPr>
      </w:pPr>
      <w:proofErr w:type="gramStart"/>
      <w:r w:rsidRPr="00CA2A5C">
        <w:rPr>
          <w:sz w:val="22"/>
          <w:szCs w:val="22"/>
          <w:lang w:val="it-IT"/>
        </w:rPr>
        <w:t>d</w:t>
      </w:r>
      <w:r w:rsidR="005666C0" w:rsidRPr="00CA2A5C">
        <w:rPr>
          <w:sz w:val="22"/>
          <w:szCs w:val="22"/>
          <w:lang w:val="it-IT"/>
        </w:rPr>
        <w:t>elegano</w:t>
      </w:r>
      <w:proofErr w:type="gramEnd"/>
      <w:r w:rsidR="005666C0" w:rsidRPr="00CA2A5C">
        <w:rPr>
          <w:sz w:val="22"/>
          <w:szCs w:val="22"/>
          <w:lang w:val="it-IT"/>
        </w:rPr>
        <w:t xml:space="preserve">, sotto la propria responsabilità, per l’anno scolastico  </w:t>
      </w:r>
      <w:r w:rsidR="00755BA4">
        <w:rPr>
          <w:sz w:val="22"/>
          <w:szCs w:val="22"/>
          <w:u w:val="single"/>
          <w:lang w:val="it-IT"/>
        </w:rPr>
        <w:t>______________________________</w:t>
      </w:r>
    </w:p>
    <w:p w:rsidR="005666C0" w:rsidRPr="00CA2A5C" w:rsidRDefault="005666C0">
      <w:pPr>
        <w:rPr>
          <w:sz w:val="22"/>
          <w:szCs w:val="22"/>
          <w:u w:val="single"/>
          <w:lang w:val="it-IT"/>
        </w:rPr>
      </w:pPr>
      <w:r w:rsidRPr="00CA2A5C">
        <w:rPr>
          <w:sz w:val="22"/>
          <w:szCs w:val="22"/>
          <w:lang w:val="it-IT"/>
        </w:rPr>
        <w:t xml:space="preserve">Il Sig./Sig.ra </w:t>
      </w:r>
      <w:r w:rsidR="00755BA4">
        <w:rPr>
          <w:sz w:val="22"/>
          <w:szCs w:val="22"/>
          <w:u w:val="single"/>
          <w:lang w:val="it-IT"/>
        </w:rPr>
        <w:t>___________________________</w:t>
      </w:r>
      <w:r w:rsidRPr="00CA2A5C">
        <w:rPr>
          <w:sz w:val="22"/>
          <w:szCs w:val="22"/>
          <w:lang w:val="it-IT"/>
        </w:rPr>
        <w:t xml:space="preserve">grado di </w:t>
      </w:r>
      <w:proofErr w:type="gramStart"/>
      <w:r w:rsidRPr="00CA2A5C">
        <w:rPr>
          <w:sz w:val="22"/>
          <w:szCs w:val="22"/>
          <w:lang w:val="it-IT"/>
        </w:rPr>
        <w:t xml:space="preserve">parentela </w:t>
      </w:r>
      <w:r w:rsidR="006914E6" w:rsidRPr="00CA2A5C">
        <w:rPr>
          <w:sz w:val="22"/>
          <w:szCs w:val="22"/>
          <w:lang w:val="it-IT"/>
        </w:rPr>
        <w:t xml:space="preserve"> </w:t>
      </w:r>
      <w:r w:rsidR="00755BA4">
        <w:rPr>
          <w:sz w:val="22"/>
          <w:szCs w:val="22"/>
          <w:u w:val="single"/>
          <w:lang w:val="it-IT"/>
        </w:rPr>
        <w:t>_</w:t>
      </w:r>
      <w:proofErr w:type="gramEnd"/>
      <w:r w:rsidR="00755BA4">
        <w:rPr>
          <w:sz w:val="22"/>
          <w:szCs w:val="22"/>
          <w:u w:val="single"/>
          <w:lang w:val="it-IT"/>
        </w:rPr>
        <w:t>___________________________-</w:t>
      </w:r>
    </w:p>
    <w:p w:rsidR="005666C0" w:rsidRPr="00CA2A5C" w:rsidRDefault="006914E6">
      <w:pPr>
        <w:rPr>
          <w:sz w:val="22"/>
          <w:szCs w:val="22"/>
          <w:lang w:val="it-IT"/>
        </w:rPr>
      </w:pPr>
      <w:proofErr w:type="gramStart"/>
      <w:r w:rsidRPr="00CA2A5C">
        <w:rPr>
          <w:sz w:val="22"/>
          <w:szCs w:val="22"/>
          <w:lang w:val="it-IT"/>
        </w:rPr>
        <w:t>a</w:t>
      </w:r>
      <w:r w:rsidR="005666C0" w:rsidRPr="00CA2A5C">
        <w:rPr>
          <w:sz w:val="22"/>
          <w:szCs w:val="22"/>
          <w:lang w:val="it-IT"/>
        </w:rPr>
        <w:t>l</w:t>
      </w:r>
      <w:proofErr w:type="gramEnd"/>
      <w:r w:rsidR="005666C0" w:rsidRPr="00CA2A5C">
        <w:rPr>
          <w:sz w:val="22"/>
          <w:szCs w:val="22"/>
          <w:lang w:val="it-IT"/>
        </w:rPr>
        <w:t xml:space="preserve"> ritiro del figlio/a  dalla scuola.</w:t>
      </w:r>
    </w:p>
    <w:p w:rsidR="005666C0" w:rsidRDefault="005666C0">
      <w:pPr>
        <w:rPr>
          <w:sz w:val="22"/>
          <w:szCs w:val="22"/>
          <w:lang w:val="it-IT"/>
        </w:rPr>
      </w:pPr>
      <w:r w:rsidRPr="00CA2A5C">
        <w:rPr>
          <w:sz w:val="22"/>
          <w:szCs w:val="22"/>
          <w:lang w:val="it-IT"/>
        </w:rPr>
        <w:t>Dichiarano inoltre di sollevare la scuola da ogni responsabilità.</w:t>
      </w:r>
    </w:p>
    <w:p w:rsidR="001C2EA6" w:rsidRPr="00CA2A5C" w:rsidRDefault="001C2EA6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 allega fotocopia di un documento di riconoscimento </w:t>
      </w:r>
      <w:r w:rsidRPr="001C2EA6">
        <w:rPr>
          <w:sz w:val="22"/>
          <w:szCs w:val="22"/>
          <w:u w:val="single"/>
          <w:lang w:val="it-IT"/>
        </w:rPr>
        <w:t>di uno dei genitori e dell’incaricato</w:t>
      </w:r>
      <w:r>
        <w:rPr>
          <w:sz w:val="22"/>
          <w:szCs w:val="22"/>
          <w:lang w:val="it-IT"/>
        </w:rPr>
        <w:t xml:space="preserve"> al ritiro del minore.</w:t>
      </w:r>
    </w:p>
    <w:p w:rsidR="005666C0" w:rsidRPr="00CA2A5C" w:rsidRDefault="00292241" w:rsidP="005666C0">
      <w:pPr>
        <w:ind w:left="3969" w:hanging="3969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970280</wp:posOffset>
                </wp:positionV>
                <wp:extent cx="1962150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43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4.55pt;margin-top:76.4pt;width:1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0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PlPE1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513080</wp:posOffset>
                </wp:positionV>
                <wp:extent cx="196215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D52B" id="AutoShape 2" o:spid="_x0000_s1026" type="#_x0000_t32" style="position:absolute;margin-left:314.55pt;margin-top:40.4pt;width:1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1K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"/>
            </w:pict>
          </mc:Fallback>
        </mc:AlternateContent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  <w:t>FIRMA DEI GENITORI</w:t>
      </w:r>
    </w:p>
    <w:p w:rsidR="005666C0" w:rsidRPr="00A30EAB" w:rsidRDefault="00755BA4" w:rsidP="005666C0">
      <w:pPr>
        <w:ind w:left="3969" w:hanging="396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DATA,   </w:t>
      </w:r>
    </w:p>
    <w:sectPr w:rsidR="005666C0" w:rsidRPr="00A30EAB" w:rsidSect="001B7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A6"/>
    <w:rsid w:val="001277DD"/>
    <w:rsid w:val="001B7801"/>
    <w:rsid w:val="001C2EA6"/>
    <w:rsid w:val="001D1684"/>
    <w:rsid w:val="00292241"/>
    <w:rsid w:val="002A024F"/>
    <w:rsid w:val="00375D86"/>
    <w:rsid w:val="004077D4"/>
    <w:rsid w:val="005666C0"/>
    <w:rsid w:val="005C2E5D"/>
    <w:rsid w:val="005F11BB"/>
    <w:rsid w:val="006914E6"/>
    <w:rsid w:val="006A5BA4"/>
    <w:rsid w:val="00755BA4"/>
    <w:rsid w:val="007C282D"/>
    <w:rsid w:val="00825D81"/>
    <w:rsid w:val="008D2AC1"/>
    <w:rsid w:val="00902BD3"/>
    <w:rsid w:val="00913847"/>
    <w:rsid w:val="0095559B"/>
    <w:rsid w:val="00995B03"/>
    <w:rsid w:val="00A30EAB"/>
    <w:rsid w:val="00B00BD7"/>
    <w:rsid w:val="00B25213"/>
    <w:rsid w:val="00CA2A5C"/>
    <w:rsid w:val="00D054A1"/>
    <w:rsid w:val="00D174D3"/>
    <w:rsid w:val="00E55D0F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CE8E9-49E0-49DF-8F30-2845435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4E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14E6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14E6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14E6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14E6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14E6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14E6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14E6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14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14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914E6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14E6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14E6"/>
    <w:rPr>
      <w:b/>
      <w:bCs/>
      <w:caps/>
      <w:color w:val="FFFFFF" w:themeColor="background1"/>
      <w:spacing w:val="15"/>
      <w:shd w:val="clear" w:color="auto" w:fill="72A376" w:themeFill="accent1"/>
    </w:rPr>
  </w:style>
  <w:style w:type="paragraph" w:styleId="Nessunaspaziatura">
    <w:name w:val="No Spacing"/>
    <w:basedOn w:val="Normale"/>
    <w:link w:val="NessunaspaziaturaCarattere"/>
    <w:uiPriority w:val="1"/>
    <w:qFormat/>
    <w:rsid w:val="006914E6"/>
    <w:pPr>
      <w:spacing w:before="0"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4E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14E6"/>
    <w:rPr>
      <w:caps/>
      <w:spacing w:val="15"/>
      <w:shd w:val="clear" w:color="auto" w:fill="E2EC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14E6"/>
    <w:rPr>
      <w:caps/>
      <w:color w:val="36533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14E6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14E6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914E6"/>
    <w:rPr>
      <w:b/>
      <w:bCs/>
      <w:color w:val="527D55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14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14E6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6914E6"/>
    <w:rPr>
      <w:b/>
      <w:bCs/>
    </w:rPr>
  </w:style>
  <w:style w:type="character" w:styleId="Enfasicorsivo">
    <w:name w:val="Emphasis"/>
    <w:uiPriority w:val="20"/>
    <w:qFormat/>
    <w:rsid w:val="006914E6"/>
    <w:rPr>
      <w:caps/>
      <w:color w:val="365338" w:themeColor="accent1" w:themeShade="7F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4E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14E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914E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14E6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14E6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14E6"/>
    <w:rPr>
      <w:i/>
      <w:iCs/>
      <w:color w:val="72A376" w:themeColor="accent1"/>
      <w:sz w:val="20"/>
      <w:szCs w:val="20"/>
    </w:rPr>
  </w:style>
  <w:style w:type="character" w:styleId="Enfasidelicata">
    <w:name w:val="Subtle Emphasis"/>
    <w:uiPriority w:val="19"/>
    <w:qFormat/>
    <w:rsid w:val="006914E6"/>
    <w:rPr>
      <w:i/>
      <w:iCs/>
      <w:color w:val="365338" w:themeColor="accent1" w:themeShade="7F"/>
    </w:rPr>
  </w:style>
  <w:style w:type="character" w:styleId="Enfasiintensa">
    <w:name w:val="Intense Emphasis"/>
    <w:uiPriority w:val="21"/>
    <w:qFormat/>
    <w:rsid w:val="006914E6"/>
    <w:rPr>
      <w:b/>
      <w:bCs/>
      <w:caps/>
      <w:color w:val="365338" w:themeColor="accent1" w:themeShade="7F"/>
      <w:spacing w:val="10"/>
    </w:rPr>
  </w:style>
  <w:style w:type="character" w:styleId="Riferimentodelicato">
    <w:name w:val="Subtle Reference"/>
    <w:uiPriority w:val="31"/>
    <w:qFormat/>
    <w:rsid w:val="006914E6"/>
    <w:rPr>
      <w:b/>
      <w:bCs/>
      <w:color w:val="72A376" w:themeColor="accent1"/>
    </w:rPr>
  </w:style>
  <w:style w:type="character" w:styleId="Riferimentointenso">
    <w:name w:val="Intense Reference"/>
    <w:uiPriority w:val="32"/>
    <w:qFormat/>
    <w:rsid w:val="006914E6"/>
    <w:rPr>
      <w:b/>
      <w:bCs/>
      <w:i/>
      <w:iCs/>
      <w:caps/>
      <w:color w:val="72A376" w:themeColor="accent1"/>
    </w:rPr>
  </w:style>
  <w:style w:type="character" w:styleId="Titolodellibro">
    <w:name w:val="Book Title"/>
    <w:uiPriority w:val="33"/>
    <w:qFormat/>
    <w:rsid w:val="006914E6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14E6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995B03"/>
    <w:rPr>
      <w:color w:val="808080"/>
    </w:rPr>
  </w:style>
  <w:style w:type="character" w:customStyle="1" w:styleId="Sottolineato">
    <w:name w:val="Sottolineato"/>
    <w:basedOn w:val="Carpredefinitoparagrafo"/>
    <w:uiPriority w:val="1"/>
    <w:rsid w:val="006A5B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Microsoft\Templates\TP101873726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A372DA101E41F088FBC72643611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71F73-ED0F-48BC-80AB-8ED7B5E14E15}"/>
      </w:docPartPr>
      <w:docPartBody>
        <w:p w:rsidR="00C24C90" w:rsidRDefault="00393198">
          <w:pPr>
            <w:pStyle w:val="55A372DA101E41F088FBC72643611EEE"/>
          </w:pPr>
          <w:r w:rsidRPr="00B9756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93198"/>
    <w:rsid w:val="00393198"/>
    <w:rsid w:val="0042078F"/>
    <w:rsid w:val="00475904"/>
    <w:rsid w:val="00C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4C90"/>
    <w:rPr>
      <w:color w:val="808080"/>
    </w:rPr>
  </w:style>
  <w:style w:type="paragraph" w:customStyle="1" w:styleId="55A372DA101E41F088FBC72643611EEE">
    <w:name w:val="55A372DA101E41F088FBC72643611EEE"/>
    <w:rsid w:val="00C24C90"/>
  </w:style>
  <w:style w:type="paragraph" w:customStyle="1" w:styleId="8EA3FD2F3CA346A4A2BBE2BDCAE83246">
    <w:name w:val="8EA3FD2F3CA346A4A2BBE2BDCAE83246"/>
    <w:rsid w:val="00C24C90"/>
  </w:style>
  <w:style w:type="paragraph" w:customStyle="1" w:styleId="EA1BE8CEF27D48148D9B67ED256D6DCD">
    <w:name w:val="EA1BE8CEF27D48148D9B67ED256D6DCD"/>
    <w:rsid w:val="00C24C90"/>
  </w:style>
  <w:style w:type="paragraph" w:customStyle="1" w:styleId="6101AA35871D46ACA071C68102A678B1">
    <w:name w:val="6101AA35871D46ACA071C68102A678B1"/>
    <w:rsid w:val="00C24C90"/>
  </w:style>
  <w:style w:type="paragraph" w:customStyle="1" w:styleId="5EF67E80E1B94D45B4F7ACCD33F39A6C">
    <w:name w:val="5EF67E80E1B94D45B4F7ACCD33F39A6C"/>
    <w:rsid w:val="00C24C90"/>
  </w:style>
  <w:style w:type="paragraph" w:customStyle="1" w:styleId="A105A3130A2B45CEB5CECA6D88E0CD7B">
    <w:name w:val="A105A3130A2B45CEB5CECA6D88E0CD7B"/>
    <w:rsid w:val="00C24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8F15-83F3-4991-9840-9A2301232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29B0A-3F12-4F98-B713-BA4F8B0E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TP101873726_template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Ritiro Figli da Scuola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Figli da Scuola</dc:title>
  <dc:creator>Win7</dc:creator>
  <cp:lastModifiedBy>Mago Mago</cp:lastModifiedBy>
  <cp:revision>3</cp:revision>
  <dcterms:created xsi:type="dcterms:W3CDTF">2016-02-05T19:57:00Z</dcterms:created>
  <dcterms:modified xsi:type="dcterms:W3CDTF">2017-12-21T11:41:00Z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TC018737279991</vt:lpwstr>
  </property>
</Properties>
</file>