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6" w:rsidRPr="00995B03" w:rsidRDefault="001C2EA6" w:rsidP="001C2EA6">
      <w:pPr>
        <w:ind w:left="3402"/>
        <w:jc w:val="right"/>
        <w:rPr>
          <w:u w:val="single"/>
          <w:lang w:val="it-IT"/>
        </w:rPr>
      </w:pPr>
      <w:r>
        <w:rPr>
          <w:i/>
          <w:lang w:val="it-IT"/>
        </w:rPr>
        <w:t>AL DIRIGENTE SCOLASTICO</w:t>
      </w:r>
      <w:sdt>
        <w:sdtPr>
          <w:rPr>
            <w:lang w:val="it-IT"/>
          </w:rPr>
          <w:id w:val="3669980"/>
          <w:placeholder>
            <w:docPart w:val="55A372DA101E41F088FBC72643611EEE"/>
          </w:placeholder>
          <w:text/>
        </w:sdtPr>
        <w:sdtContent>
          <w:r w:rsidRPr="001C2EA6">
            <w:rPr>
              <w:lang w:val="it-IT"/>
            </w:rPr>
            <w:t xml:space="preserve"> </w:t>
          </w:r>
          <w:r>
            <w:rPr>
              <w:lang w:val="it-IT"/>
            </w:rPr>
            <w:t xml:space="preserve"> </w:t>
          </w:r>
          <w:r w:rsidRPr="001C2EA6">
            <w:rPr>
              <w:lang w:val="it-IT"/>
            </w:rPr>
            <w:t>prof.ssa ROBERTA FANFARILLO</w:t>
          </w:r>
        </w:sdtContent>
      </w:sdt>
    </w:p>
    <w:p w:rsidR="006914E6" w:rsidRPr="001C2EA6" w:rsidRDefault="001C2EA6" w:rsidP="001C2EA6">
      <w:pPr>
        <w:ind w:left="3402"/>
        <w:jc w:val="right"/>
        <w:rPr>
          <w:i/>
          <w:lang w:val="it-IT"/>
        </w:rPr>
      </w:pPr>
      <w:r w:rsidRPr="001C2EA6">
        <w:rPr>
          <w:lang w:val="it-IT"/>
        </w:rPr>
        <w:t>del LICEO</w:t>
      </w:r>
      <w:r w:rsidRPr="001C2EA6">
        <w:rPr>
          <w:i/>
          <w:lang w:val="it-IT"/>
        </w:rPr>
        <w:t xml:space="preserve"> </w:t>
      </w:r>
      <w:r w:rsidRPr="001C2EA6">
        <w:rPr>
          <w:b/>
          <w:i/>
          <w:lang w:val="it-IT"/>
        </w:rPr>
        <w:t>LUIGI PIETROBONO</w:t>
      </w:r>
    </w:p>
    <w:p w:rsidR="001C2EA6" w:rsidRPr="00995B03" w:rsidRDefault="001C2EA6" w:rsidP="001C2EA6">
      <w:pPr>
        <w:ind w:left="3402"/>
        <w:jc w:val="right"/>
        <w:rPr>
          <w:i/>
          <w:u w:val="single"/>
          <w:lang w:val="it-IT"/>
        </w:rPr>
      </w:pPr>
      <w:r>
        <w:rPr>
          <w:i/>
          <w:u w:val="single"/>
          <w:lang w:val="it-IT"/>
        </w:rPr>
        <w:t>ALATRI</w:t>
      </w:r>
    </w:p>
    <w:p w:rsidR="005666C0" w:rsidRPr="00995B03" w:rsidRDefault="006914E6" w:rsidP="007C282D">
      <w:pPr>
        <w:ind w:left="4395"/>
        <w:rPr>
          <w:lang w:val="it-IT"/>
        </w:rPr>
      </w:pPr>
      <w:r w:rsidRPr="00995B03">
        <w:rPr>
          <w:u w:val="single"/>
          <w:lang w:val="it-IT"/>
        </w:rPr>
        <w:t xml:space="preserve">                           </w:t>
      </w:r>
      <w:r w:rsidRPr="00995B03">
        <w:rPr>
          <w:lang w:val="it-IT"/>
        </w:rPr>
        <w:t xml:space="preserve">     </w:t>
      </w:r>
      <w:r w:rsidR="005666C0" w:rsidRPr="00995B03">
        <w:rPr>
          <w:lang w:val="it-IT"/>
        </w:rPr>
        <w:t xml:space="preserve"> </w:t>
      </w:r>
    </w:p>
    <w:p w:rsidR="005666C0" w:rsidRPr="00995B03" w:rsidRDefault="005666C0">
      <w:pPr>
        <w:rPr>
          <w:lang w:val="it-IT"/>
        </w:rPr>
      </w:pPr>
    </w:p>
    <w:p w:rsidR="005666C0" w:rsidRPr="00995B03" w:rsidRDefault="005666C0" w:rsidP="00CA2A5C">
      <w:pPr>
        <w:pStyle w:val="Titolo1"/>
        <w:rPr>
          <w:lang w:val="it-IT"/>
        </w:rPr>
      </w:pPr>
      <w:r w:rsidRPr="00995B03">
        <w:rPr>
          <w:lang w:val="it-IT"/>
        </w:rPr>
        <w:t>OGGETTO: DELEGA AL RITIRO DEL FIGLIO/A ALL’USCITA DA</w:t>
      </w:r>
      <w:r w:rsidR="00CA2A5C">
        <w:rPr>
          <w:lang w:val="it-IT"/>
        </w:rPr>
        <w:t>LLA</w:t>
      </w:r>
      <w:r w:rsidRPr="00995B03">
        <w:rPr>
          <w:lang w:val="it-IT"/>
        </w:rPr>
        <w:t xml:space="preserve"> SCUOLA</w:t>
      </w:r>
    </w:p>
    <w:p w:rsidR="005666C0" w:rsidRPr="00995B03" w:rsidRDefault="005666C0">
      <w:pPr>
        <w:rPr>
          <w:lang w:val="it-IT"/>
        </w:rPr>
      </w:pPr>
    </w:p>
    <w:p w:rsidR="005666C0" w:rsidRPr="00995B03" w:rsidRDefault="005666C0">
      <w:pPr>
        <w:rPr>
          <w:lang w:val="it-IT"/>
        </w:rPr>
      </w:pPr>
    </w:p>
    <w:p w:rsidR="005666C0" w:rsidRPr="00CA2A5C" w:rsidRDefault="005666C0">
      <w:pPr>
        <w:rPr>
          <w:sz w:val="22"/>
          <w:szCs w:val="22"/>
          <w:u w:val="single"/>
          <w:lang w:val="it-IT"/>
        </w:rPr>
      </w:pPr>
      <w:r w:rsidRPr="00CA2A5C">
        <w:rPr>
          <w:sz w:val="22"/>
          <w:szCs w:val="22"/>
          <w:lang w:val="it-IT"/>
        </w:rPr>
        <w:t xml:space="preserve">I Sottoscritti </w:t>
      </w:r>
      <w:sdt>
        <w:sdtPr>
          <w:rPr>
            <w:rStyle w:val="Sottolineato"/>
            <w:lang w:val="it-IT"/>
          </w:rPr>
          <w:alias w:val="Cognome Nome Padre"/>
          <w:tag w:val="Cognome Nome Padre"/>
          <w:id w:val="3669982"/>
          <w:placeholder>
            <w:docPart w:val="55A372DA101E41F088FBC72643611EEE"/>
          </w:placeholder>
          <w:text/>
        </w:sdtPr>
        <w:sdtContent>
          <w:r w:rsidR="004077D4" w:rsidRPr="004077D4">
            <w:rPr>
              <w:rStyle w:val="Sottolineato"/>
              <w:lang w:val="it-IT"/>
            </w:rPr>
            <w:t>[</w:t>
          </w:r>
          <w:r w:rsidR="00995B03" w:rsidRPr="004077D4">
            <w:rPr>
              <w:rStyle w:val="Sottolineato"/>
              <w:lang w:val="it-IT"/>
            </w:rPr>
            <w:t xml:space="preserve">Cognome Nome del Padre               </w:t>
          </w:r>
          <w:r w:rsidR="00D174D3">
            <w:rPr>
              <w:rStyle w:val="Sottolineato"/>
              <w:lang w:val="it-IT"/>
            </w:rPr>
            <w:t>]</w:t>
          </w:r>
          <w:r w:rsidR="00995B03" w:rsidRPr="004077D4">
            <w:rPr>
              <w:rStyle w:val="Sottolineato"/>
              <w:lang w:val="it-IT"/>
            </w:rPr>
            <w:t xml:space="preserve"> </w:t>
          </w:r>
        </w:sdtContent>
      </w:sdt>
      <w:r w:rsidRPr="00CA2A5C">
        <w:rPr>
          <w:sz w:val="22"/>
          <w:szCs w:val="22"/>
          <w:lang w:val="it-IT"/>
        </w:rPr>
        <w:t xml:space="preserve"> </w:t>
      </w:r>
      <w:r w:rsidR="00995B03" w:rsidRPr="00CA2A5C">
        <w:rPr>
          <w:sz w:val="22"/>
          <w:szCs w:val="22"/>
          <w:lang w:val="it-IT"/>
        </w:rPr>
        <w:t xml:space="preserve">  </w:t>
      </w:r>
      <w:r w:rsidRPr="00CA2A5C">
        <w:rPr>
          <w:sz w:val="22"/>
          <w:szCs w:val="22"/>
          <w:lang w:val="it-IT"/>
        </w:rPr>
        <w:t xml:space="preserve"> e </w:t>
      </w:r>
      <w:sdt>
        <w:sdtPr>
          <w:rPr>
            <w:rStyle w:val="Sottolineato"/>
            <w:lang w:val="it-IT"/>
          </w:rPr>
          <w:alias w:val="Cognome Nome Madre"/>
          <w:tag w:val="Cognome Nome Madre"/>
          <w:id w:val="3669984"/>
          <w:placeholder>
            <w:docPart w:val="55A372DA101E41F088FBC72643611EEE"/>
          </w:placeholder>
          <w:text/>
        </w:sdtPr>
        <w:sdtContent>
          <w:r w:rsidR="00D174D3">
            <w:rPr>
              <w:rStyle w:val="Sottolineato"/>
              <w:lang w:val="it-IT"/>
            </w:rPr>
            <w:t>[</w:t>
          </w:r>
          <w:r w:rsidR="00995B03" w:rsidRPr="004077D4">
            <w:rPr>
              <w:rStyle w:val="Sottolineato"/>
              <w:lang w:val="it-IT"/>
            </w:rPr>
            <w:t xml:space="preserve">Cognome Nome della Madre                                </w:t>
          </w:r>
          <w:r w:rsidR="00D174D3">
            <w:rPr>
              <w:rStyle w:val="Sottolineato"/>
              <w:lang w:val="it-IT"/>
            </w:rPr>
            <w:t>]</w:t>
          </w:r>
        </w:sdtContent>
      </w:sdt>
    </w:p>
    <w:p w:rsidR="005666C0" w:rsidRPr="00CA2A5C" w:rsidRDefault="006914E6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g</w:t>
      </w:r>
      <w:r w:rsidR="005666C0" w:rsidRPr="00CA2A5C">
        <w:rPr>
          <w:sz w:val="22"/>
          <w:szCs w:val="22"/>
          <w:lang w:val="it-IT"/>
        </w:rPr>
        <w:t>enitori dell’alunno/a</w:t>
      </w:r>
      <w:r w:rsidR="00E55D0F" w:rsidRPr="00CA2A5C">
        <w:rPr>
          <w:sz w:val="22"/>
          <w:szCs w:val="22"/>
          <w:lang w:val="it-IT"/>
        </w:rPr>
        <w:t xml:space="preserve">       </w:t>
      </w:r>
      <w:r w:rsidR="00A30EAB">
        <w:rPr>
          <w:sz w:val="22"/>
          <w:szCs w:val="22"/>
          <w:lang w:val="it-IT"/>
        </w:rPr>
        <w:t>[</w:t>
      </w:r>
      <w:r w:rsidR="005666C0" w:rsidRPr="00CA2A5C">
        <w:rPr>
          <w:sz w:val="22"/>
          <w:szCs w:val="22"/>
          <w:u w:val="single"/>
          <w:lang w:val="it-IT"/>
        </w:rPr>
        <w:t xml:space="preserve"> </w:t>
      </w:r>
      <w:sdt>
        <w:sdtPr>
          <w:rPr>
            <w:rStyle w:val="Sottolineato"/>
            <w:lang w:val="it-IT"/>
          </w:rPr>
          <w:alias w:val="Cognome Nome Alunno"/>
          <w:tag w:val="Cognome Nome Alunno"/>
          <w:id w:val="3669986"/>
          <w:placeholder>
            <w:docPart w:val="55A372DA101E41F088FBC72643611EEE"/>
          </w:placeholder>
          <w:text/>
        </w:sdtPr>
        <w:sdtContent>
          <w:r w:rsidR="00E55D0F" w:rsidRPr="00A30EAB">
            <w:rPr>
              <w:rStyle w:val="Sottolineato"/>
              <w:lang w:val="it-IT"/>
            </w:rPr>
            <w:t xml:space="preserve">Inserire Cognome Nome dell’alunno                              </w:t>
          </w:r>
          <w:r w:rsidR="00A30EAB">
            <w:rPr>
              <w:rStyle w:val="Sottolineato"/>
              <w:lang w:val="it-IT"/>
            </w:rPr>
            <w:t>]</w:t>
          </w:r>
        </w:sdtContent>
      </w:sdt>
    </w:p>
    <w:p w:rsidR="005666C0" w:rsidRPr="00CA2A5C" w:rsidRDefault="006914E6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c</w:t>
      </w:r>
      <w:r w:rsidR="005666C0" w:rsidRPr="00CA2A5C">
        <w:rPr>
          <w:sz w:val="22"/>
          <w:szCs w:val="22"/>
          <w:lang w:val="it-IT"/>
        </w:rPr>
        <w:t xml:space="preserve">he frequenta la classe </w:t>
      </w:r>
      <w:sdt>
        <w:sdtPr>
          <w:rPr>
            <w:sz w:val="22"/>
            <w:szCs w:val="22"/>
            <w:u w:val="single"/>
            <w:lang w:val="it-IT"/>
          </w:rPr>
          <w:alias w:val="Classe Frequentata"/>
          <w:tag w:val="Classe Frequentata"/>
          <w:id w:val="3669989"/>
          <w:placeholder>
            <w:docPart w:val="55A372DA101E41F088FBC72643611EEE"/>
          </w:placeholder>
          <w:text/>
        </w:sdtPr>
        <w:sdtContent>
          <w:r w:rsidR="00E55D0F" w:rsidRPr="00CA2A5C">
            <w:rPr>
              <w:sz w:val="22"/>
              <w:szCs w:val="22"/>
              <w:u w:val="single"/>
              <w:lang w:val="it-IT"/>
            </w:rPr>
            <w:t xml:space="preserve">      </w:t>
          </w:r>
        </w:sdtContent>
      </w:sdt>
      <w:r w:rsidR="005666C0" w:rsidRPr="00CA2A5C">
        <w:rPr>
          <w:sz w:val="22"/>
          <w:szCs w:val="22"/>
          <w:lang w:val="it-IT"/>
        </w:rPr>
        <w:t xml:space="preserve">  sez. </w:t>
      </w:r>
      <w:sdt>
        <w:sdtPr>
          <w:rPr>
            <w:sz w:val="22"/>
            <w:szCs w:val="22"/>
            <w:u w:val="single"/>
            <w:lang w:val="it-IT"/>
          </w:rPr>
          <w:alias w:val="Sezione"/>
          <w:tag w:val="Sezione"/>
          <w:id w:val="3669995"/>
          <w:placeholder>
            <w:docPart w:val="55A372DA101E41F088FBC72643611EEE"/>
          </w:placeholder>
          <w:text/>
        </w:sdtPr>
        <w:sdtContent>
          <w:r w:rsidR="001C2EA6">
            <w:rPr>
              <w:sz w:val="22"/>
              <w:szCs w:val="22"/>
              <w:u w:val="single"/>
              <w:lang w:val="it-IT"/>
            </w:rPr>
            <w:t>__</w:t>
          </w:r>
          <w:r w:rsidR="00E55D0F" w:rsidRPr="00CA2A5C">
            <w:rPr>
              <w:sz w:val="22"/>
              <w:szCs w:val="22"/>
              <w:u w:val="single"/>
              <w:lang w:val="it-IT"/>
            </w:rPr>
            <w:t xml:space="preserve"> </w:t>
          </w:r>
        </w:sdtContent>
      </w:sdt>
      <w:r w:rsidR="005666C0" w:rsidRPr="00CA2A5C">
        <w:rPr>
          <w:sz w:val="22"/>
          <w:szCs w:val="22"/>
          <w:lang w:val="it-IT"/>
        </w:rPr>
        <w:t xml:space="preserve"> del </w:t>
      </w:r>
      <w:r w:rsidR="001C2EA6">
        <w:rPr>
          <w:sz w:val="22"/>
          <w:szCs w:val="22"/>
          <w:lang w:val="it-IT"/>
        </w:rPr>
        <w:t>LICEO</w:t>
      </w:r>
      <w:r w:rsidR="005666C0" w:rsidRPr="00CA2A5C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u w:val="single"/>
            <w:lang w:val="it-IT"/>
          </w:rPr>
          <w:alias w:val="Nome della Scuola"/>
          <w:tag w:val="Nome della Scuola"/>
          <w:id w:val="3669997"/>
          <w:placeholder>
            <w:docPart w:val="55A372DA101E41F088FBC72643611EEE"/>
          </w:placeholder>
          <w:text/>
        </w:sdtPr>
        <w:sdtContent>
          <w:r w:rsidR="00A30EAB">
            <w:rPr>
              <w:sz w:val="22"/>
              <w:szCs w:val="22"/>
              <w:u w:val="single"/>
              <w:lang w:val="it-IT"/>
            </w:rPr>
            <w:t>[</w:t>
          </w:r>
          <w:r w:rsidR="001C2EA6">
            <w:rPr>
              <w:sz w:val="22"/>
              <w:szCs w:val="22"/>
              <w:u w:val="single"/>
              <w:lang w:val="it-IT"/>
            </w:rPr>
            <w:t>scientifico</w:t>
          </w:r>
          <w:r w:rsidR="00D054A1">
            <w:rPr>
              <w:sz w:val="22"/>
              <w:szCs w:val="22"/>
              <w:u w:val="single"/>
              <w:lang w:val="it-IT"/>
            </w:rPr>
            <w:t>/linguistico/classico/</w:t>
          </w:r>
          <w:proofErr w:type="spellStart"/>
          <w:r w:rsidR="00D054A1">
            <w:rPr>
              <w:sz w:val="22"/>
              <w:szCs w:val="22"/>
              <w:u w:val="single"/>
              <w:lang w:val="it-IT"/>
            </w:rPr>
            <w:t>scienzeumane</w:t>
          </w:r>
          <w:proofErr w:type="spellEnd"/>
          <w:r w:rsidR="00A30EAB">
            <w:rPr>
              <w:sz w:val="22"/>
              <w:szCs w:val="22"/>
              <w:u w:val="single"/>
              <w:lang w:val="it-IT"/>
            </w:rPr>
            <w:t>]</w:t>
          </w:r>
        </w:sdtContent>
      </w:sdt>
    </w:p>
    <w:p w:rsidR="005666C0" w:rsidRPr="00CA2A5C" w:rsidRDefault="006914E6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d</w:t>
      </w:r>
      <w:r w:rsidR="005666C0" w:rsidRPr="00CA2A5C">
        <w:rPr>
          <w:sz w:val="22"/>
          <w:szCs w:val="22"/>
          <w:lang w:val="it-IT"/>
        </w:rPr>
        <w:t xml:space="preserve">elegano, sotto la propria responsabilità, per l’anno scolastico  </w:t>
      </w:r>
      <w:sdt>
        <w:sdtPr>
          <w:rPr>
            <w:sz w:val="22"/>
            <w:szCs w:val="22"/>
            <w:u w:val="single"/>
            <w:lang w:val="it-IT"/>
          </w:rPr>
          <w:alias w:val="Anno scolastico"/>
          <w:tag w:val="Anno scolastico"/>
          <w:id w:val="3670001"/>
          <w:placeholder>
            <w:docPart w:val="55A372DA101E41F088FBC72643611EEE"/>
          </w:placeholder>
          <w:text/>
        </w:sdtPr>
        <w:sdtContent>
          <w:r w:rsidR="00E55D0F" w:rsidRPr="00CA2A5C">
            <w:rPr>
              <w:sz w:val="22"/>
              <w:szCs w:val="22"/>
              <w:u w:val="single"/>
              <w:lang w:val="it-IT"/>
            </w:rPr>
            <w:t>Inserire Anno Scolastico (Es. 20</w:t>
          </w:r>
          <w:r w:rsidR="001C2EA6">
            <w:rPr>
              <w:sz w:val="22"/>
              <w:szCs w:val="22"/>
              <w:u w:val="single"/>
              <w:lang w:val="it-IT"/>
            </w:rPr>
            <w:t>12</w:t>
          </w:r>
          <w:r w:rsidR="00E55D0F" w:rsidRPr="00CA2A5C">
            <w:rPr>
              <w:sz w:val="22"/>
              <w:szCs w:val="22"/>
              <w:u w:val="single"/>
              <w:lang w:val="it-IT"/>
            </w:rPr>
            <w:t>/201</w:t>
          </w:r>
          <w:r w:rsidR="001C2EA6">
            <w:rPr>
              <w:sz w:val="22"/>
              <w:szCs w:val="22"/>
              <w:u w:val="single"/>
              <w:lang w:val="it-IT"/>
            </w:rPr>
            <w:t>3</w:t>
          </w:r>
          <w:r w:rsidR="00E55D0F" w:rsidRPr="00CA2A5C">
            <w:rPr>
              <w:sz w:val="22"/>
              <w:szCs w:val="22"/>
              <w:u w:val="single"/>
              <w:lang w:val="it-IT"/>
            </w:rPr>
            <w:t>)</w:t>
          </w:r>
        </w:sdtContent>
      </w:sdt>
    </w:p>
    <w:p w:rsidR="005666C0" w:rsidRPr="00CA2A5C" w:rsidRDefault="005666C0">
      <w:pPr>
        <w:rPr>
          <w:sz w:val="22"/>
          <w:szCs w:val="22"/>
          <w:u w:val="single"/>
          <w:lang w:val="it-IT"/>
        </w:rPr>
      </w:pPr>
      <w:r w:rsidRPr="00CA2A5C">
        <w:rPr>
          <w:sz w:val="22"/>
          <w:szCs w:val="22"/>
          <w:lang w:val="it-IT"/>
        </w:rPr>
        <w:t xml:space="preserve">Il Sig./Sig.ra </w:t>
      </w:r>
      <w:sdt>
        <w:sdtPr>
          <w:rPr>
            <w:sz w:val="22"/>
            <w:szCs w:val="22"/>
            <w:u w:val="single"/>
            <w:lang w:val="it-IT"/>
          </w:rPr>
          <w:alias w:val="Incaricato1"/>
          <w:tag w:val="Incaricato1"/>
          <w:id w:val="3670004"/>
          <w:placeholder>
            <w:docPart w:val="55A372DA101E41F088FBC72643611EEE"/>
          </w:placeholder>
          <w:text/>
        </w:sdtPr>
        <w:sdtContent>
          <w:r w:rsidR="00A30EAB">
            <w:rPr>
              <w:sz w:val="22"/>
              <w:szCs w:val="22"/>
              <w:u w:val="single"/>
              <w:lang w:val="it-IT"/>
            </w:rPr>
            <w:t>[</w:t>
          </w:r>
          <w:r w:rsidR="00E55D0F" w:rsidRPr="00CA2A5C">
            <w:rPr>
              <w:sz w:val="22"/>
              <w:szCs w:val="22"/>
              <w:u w:val="single"/>
              <w:lang w:val="it-IT"/>
            </w:rPr>
            <w:t>Inserire Nome e Cognome dell’incaricato</w:t>
          </w:r>
          <w:r w:rsidR="00A30EAB">
            <w:rPr>
              <w:sz w:val="22"/>
              <w:szCs w:val="22"/>
              <w:u w:val="single"/>
              <w:lang w:val="it-IT"/>
            </w:rPr>
            <w:t>]</w:t>
          </w:r>
        </w:sdtContent>
      </w:sdt>
      <w:r w:rsidRPr="00CA2A5C">
        <w:rPr>
          <w:sz w:val="22"/>
          <w:szCs w:val="22"/>
          <w:lang w:val="it-IT"/>
        </w:rPr>
        <w:t xml:space="preserve"> </w:t>
      </w:r>
      <w:r w:rsidR="006914E6" w:rsidRPr="00CA2A5C">
        <w:rPr>
          <w:sz w:val="22"/>
          <w:szCs w:val="22"/>
          <w:lang w:val="it-IT"/>
        </w:rPr>
        <w:t xml:space="preserve"> </w:t>
      </w:r>
      <w:r w:rsidRPr="00CA2A5C">
        <w:rPr>
          <w:sz w:val="22"/>
          <w:szCs w:val="22"/>
          <w:lang w:val="it-IT"/>
        </w:rPr>
        <w:t xml:space="preserve">grado di parentela </w:t>
      </w:r>
      <w:r w:rsidR="006914E6" w:rsidRPr="00CA2A5C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u w:val="single"/>
            <w:lang w:val="it-IT"/>
          </w:rPr>
          <w:alias w:val="Parentela1"/>
          <w:tag w:val="Parentela1"/>
          <w:id w:val="3670009"/>
          <w:placeholder>
            <w:docPart w:val="55A372DA101E41F088FBC72643611EEE"/>
          </w:placeholder>
          <w:text/>
        </w:sdtPr>
        <w:sdtContent>
          <w:r w:rsidR="00A30EAB">
            <w:rPr>
              <w:sz w:val="22"/>
              <w:szCs w:val="22"/>
              <w:u w:val="single"/>
              <w:lang w:val="it-IT"/>
            </w:rPr>
            <w:t>[</w:t>
          </w:r>
          <w:r w:rsidR="00E55D0F" w:rsidRPr="00CA2A5C">
            <w:rPr>
              <w:sz w:val="22"/>
              <w:szCs w:val="22"/>
              <w:u w:val="single"/>
              <w:lang w:val="it-IT"/>
            </w:rPr>
            <w:t xml:space="preserve">Inserire il grado di parentela </w:t>
          </w:r>
          <w:r w:rsidR="00A30EAB">
            <w:rPr>
              <w:sz w:val="22"/>
              <w:szCs w:val="22"/>
              <w:u w:val="single"/>
              <w:lang w:val="it-IT"/>
            </w:rPr>
            <w:t>]</w:t>
          </w:r>
        </w:sdtContent>
      </w:sdt>
      <w:r w:rsidRPr="00CA2A5C">
        <w:rPr>
          <w:sz w:val="22"/>
          <w:szCs w:val="22"/>
          <w:u w:val="single"/>
          <w:lang w:val="it-IT"/>
        </w:rPr>
        <w:t xml:space="preserve"> </w:t>
      </w:r>
    </w:p>
    <w:p w:rsidR="005666C0" w:rsidRPr="00CA2A5C" w:rsidRDefault="006914E6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a</w:t>
      </w:r>
      <w:r w:rsidR="005666C0" w:rsidRPr="00CA2A5C">
        <w:rPr>
          <w:sz w:val="22"/>
          <w:szCs w:val="22"/>
          <w:lang w:val="it-IT"/>
        </w:rPr>
        <w:t>l ritiro del figlio/a  dalla scuola.</w:t>
      </w:r>
    </w:p>
    <w:p w:rsidR="005666C0" w:rsidRDefault="005666C0">
      <w:pPr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>Dichiarano inoltre di sollevare la scuola da ogni responsabilità.</w:t>
      </w:r>
    </w:p>
    <w:p w:rsidR="001C2EA6" w:rsidRPr="00CA2A5C" w:rsidRDefault="001C2EA6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 allega fotocopia di un documento di riconoscimento </w:t>
      </w:r>
      <w:r w:rsidRPr="001C2EA6">
        <w:rPr>
          <w:sz w:val="22"/>
          <w:szCs w:val="22"/>
          <w:u w:val="single"/>
          <w:lang w:val="it-IT"/>
        </w:rPr>
        <w:t>di uno dei genitori e dell’incaricato</w:t>
      </w:r>
      <w:r>
        <w:rPr>
          <w:sz w:val="22"/>
          <w:szCs w:val="22"/>
          <w:lang w:val="it-IT"/>
        </w:rPr>
        <w:t xml:space="preserve"> al ritiro del minore.</w:t>
      </w:r>
      <w:bookmarkStart w:id="0" w:name="_GoBack"/>
      <w:bookmarkEnd w:id="0"/>
    </w:p>
    <w:p w:rsidR="005666C0" w:rsidRPr="00CA2A5C" w:rsidRDefault="008D2AC1" w:rsidP="005666C0">
      <w:pPr>
        <w:ind w:left="3969" w:hanging="3969"/>
        <w:rPr>
          <w:sz w:val="22"/>
          <w:szCs w:val="22"/>
          <w:lang w:val="it-IT"/>
        </w:rPr>
      </w:pPr>
      <w:r w:rsidRPr="008D2AC1">
        <w:rPr>
          <w:noProof/>
          <w:sz w:val="22"/>
          <w:szCs w:val="2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55pt;margin-top:76.4pt;width:154.5pt;height:0;z-index:251659264" o:connectortype="straight"/>
        </w:pict>
      </w:r>
      <w:r w:rsidRPr="008D2AC1">
        <w:rPr>
          <w:noProof/>
          <w:sz w:val="22"/>
          <w:szCs w:val="22"/>
          <w:lang w:eastAsia="it-IT"/>
        </w:rPr>
        <w:pict>
          <v:shape id="_x0000_s1026" type="#_x0000_t32" style="position:absolute;left:0;text-align:left;margin-left:314.55pt;margin-top:40.4pt;width:154.5pt;height:0;z-index:251658240" o:connectortype="straight"/>
        </w:pict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</w:r>
      <w:r w:rsidR="005666C0" w:rsidRPr="00CA2A5C">
        <w:rPr>
          <w:sz w:val="22"/>
          <w:szCs w:val="22"/>
          <w:lang w:val="it-IT"/>
        </w:rPr>
        <w:tab/>
        <w:t>FIRMA DEI GENITORI</w:t>
      </w:r>
    </w:p>
    <w:p w:rsidR="005666C0" w:rsidRPr="00A30EAB" w:rsidRDefault="005666C0" w:rsidP="005666C0">
      <w:pPr>
        <w:ind w:left="3969" w:hanging="3969"/>
        <w:rPr>
          <w:sz w:val="22"/>
          <w:szCs w:val="22"/>
          <w:lang w:val="it-IT"/>
        </w:rPr>
      </w:pPr>
      <w:r w:rsidRPr="00CA2A5C">
        <w:rPr>
          <w:sz w:val="22"/>
          <w:szCs w:val="22"/>
          <w:lang w:val="it-IT"/>
        </w:rPr>
        <w:t xml:space="preserve">DATA,   </w:t>
      </w:r>
      <w:sdt>
        <w:sdtPr>
          <w:rPr>
            <w:sz w:val="22"/>
            <w:szCs w:val="22"/>
            <w:lang w:val="it-IT"/>
          </w:rPr>
          <w:id w:val="3670016"/>
          <w:placeholder>
            <w:docPart w:val="A105A3130A2B45CEB5CECA6D88E0CD7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30EAB" w:rsidRPr="00A30EAB">
            <w:rPr>
              <w:sz w:val="22"/>
              <w:szCs w:val="22"/>
              <w:lang w:val="it-IT"/>
            </w:rPr>
            <w:t>[</w:t>
          </w:r>
          <w:r w:rsidR="00CA2A5C" w:rsidRPr="00A30EAB">
            <w:rPr>
              <w:sz w:val="22"/>
              <w:szCs w:val="22"/>
              <w:lang w:val="it-IT"/>
            </w:rPr>
            <w:t>Fare clic qui per inserire la data</w:t>
          </w:r>
        </w:sdtContent>
      </w:sdt>
      <w:r w:rsidR="00A30EAB">
        <w:rPr>
          <w:sz w:val="22"/>
          <w:szCs w:val="22"/>
          <w:lang w:val="it-IT"/>
        </w:rPr>
        <w:t>]</w:t>
      </w:r>
    </w:p>
    <w:sectPr w:rsidR="005666C0" w:rsidRPr="00A30EAB" w:rsidSect="001B7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>
    <w:useFELayout/>
  </w:compat>
  <w:rsids>
    <w:rsidRoot w:val="001C2EA6"/>
    <w:rsid w:val="001277DD"/>
    <w:rsid w:val="001B7801"/>
    <w:rsid w:val="001C2EA6"/>
    <w:rsid w:val="001D1684"/>
    <w:rsid w:val="002A024F"/>
    <w:rsid w:val="00375D86"/>
    <w:rsid w:val="004077D4"/>
    <w:rsid w:val="005666C0"/>
    <w:rsid w:val="005C2E5D"/>
    <w:rsid w:val="005F11BB"/>
    <w:rsid w:val="006914E6"/>
    <w:rsid w:val="006A5BA4"/>
    <w:rsid w:val="007C282D"/>
    <w:rsid w:val="00825D81"/>
    <w:rsid w:val="008D2AC1"/>
    <w:rsid w:val="00902BD3"/>
    <w:rsid w:val="00913847"/>
    <w:rsid w:val="00995B03"/>
    <w:rsid w:val="00A30EAB"/>
    <w:rsid w:val="00B00BD7"/>
    <w:rsid w:val="00CA2A5C"/>
    <w:rsid w:val="00D054A1"/>
    <w:rsid w:val="00D174D3"/>
    <w:rsid w:val="00E5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E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14E6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14E6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14E6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14E6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14E6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14E6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14E6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14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14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914E6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14E6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14E6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Nessunaspaziatura">
    <w:name w:val="No Spacing"/>
    <w:basedOn w:val="Normale"/>
    <w:link w:val="NessunaspaziaturaCarattere"/>
    <w:uiPriority w:val="1"/>
    <w:qFormat/>
    <w:rsid w:val="006914E6"/>
    <w:pPr>
      <w:spacing w:before="0"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4E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14E6"/>
    <w:rPr>
      <w:caps/>
      <w:spacing w:val="15"/>
      <w:shd w:val="clear" w:color="auto" w:fill="E2EC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14E6"/>
    <w:rPr>
      <w:caps/>
      <w:color w:val="36533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14E6"/>
    <w:rPr>
      <w:caps/>
      <w:color w:val="527D5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14E6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14E6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914E6"/>
    <w:rPr>
      <w:b/>
      <w:bCs/>
      <w:color w:val="527D55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14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14E6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6914E6"/>
    <w:rPr>
      <w:b/>
      <w:bCs/>
    </w:rPr>
  </w:style>
  <w:style w:type="character" w:styleId="Enfasicorsivo">
    <w:name w:val="Emphasis"/>
    <w:uiPriority w:val="20"/>
    <w:qFormat/>
    <w:rsid w:val="006914E6"/>
    <w:rPr>
      <w:caps/>
      <w:color w:val="365338" w:themeColor="accent1" w:themeShade="7F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4E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914E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914E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14E6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14E6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14E6"/>
    <w:rPr>
      <w:i/>
      <w:iCs/>
      <w:color w:val="72A376" w:themeColor="accent1"/>
      <w:sz w:val="20"/>
      <w:szCs w:val="20"/>
    </w:rPr>
  </w:style>
  <w:style w:type="character" w:styleId="Enfasidelicata">
    <w:name w:val="Subtle Emphasis"/>
    <w:uiPriority w:val="19"/>
    <w:qFormat/>
    <w:rsid w:val="006914E6"/>
    <w:rPr>
      <w:i/>
      <w:iCs/>
      <w:color w:val="365338" w:themeColor="accent1" w:themeShade="7F"/>
    </w:rPr>
  </w:style>
  <w:style w:type="character" w:styleId="Enfasiintensa">
    <w:name w:val="Intense Emphasis"/>
    <w:uiPriority w:val="21"/>
    <w:qFormat/>
    <w:rsid w:val="006914E6"/>
    <w:rPr>
      <w:b/>
      <w:bCs/>
      <w:caps/>
      <w:color w:val="365338" w:themeColor="accent1" w:themeShade="7F"/>
      <w:spacing w:val="10"/>
    </w:rPr>
  </w:style>
  <w:style w:type="character" w:styleId="Riferimentodelicato">
    <w:name w:val="Subtle Reference"/>
    <w:uiPriority w:val="31"/>
    <w:qFormat/>
    <w:rsid w:val="006914E6"/>
    <w:rPr>
      <w:b/>
      <w:bCs/>
      <w:color w:val="72A376" w:themeColor="accent1"/>
    </w:rPr>
  </w:style>
  <w:style w:type="character" w:styleId="Riferimentointenso">
    <w:name w:val="Intense Reference"/>
    <w:uiPriority w:val="32"/>
    <w:qFormat/>
    <w:rsid w:val="006914E6"/>
    <w:rPr>
      <w:b/>
      <w:bCs/>
      <w:i/>
      <w:iCs/>
      <w:caps/>
      <w:color w:val="72A376" w:themeColor="accent1"/>
    </w:rPr>
  </w:style>
  <w:style w:type="character" w:styleId="Titolodellibro">
    <w:name w:val="Book Title"/>
    <w:uiPriority w:val="33"/>
    <w:qFormat/>
    <w:rsid w:val="006914E6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14E6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995B03"/>
    <w:rPr>
      <w:color w:val="808080"/>
    </w:rPr>
  </w:style>
  <w:style w:type="character" w:customStyle="1" w:styleId="Sottolineato">
    <w:name w:val="Sottolineato"/>
    <w:basedOn w:val="Carpredefinitoparagrafo"/>
    <w:uiPriority w:val="1"/>
    <w:rsid w:val="006A5BA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Microsoft\Templates\TP101873726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A372DA101E41F088FBC72643611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71F73-ED0F-48BC-80AB-8ED7B5E14E15}"/>
      </w:docPartPr>
      <w:docPartBody>
        <w:p w:rsidR="00C24C90" w:rsidRDefault="00393198">
          <w:pPr>
            <w:pStyle w:val="55A372DA101E41F088FBC72643611EEE"/>
          </w:pPr>
          <w:r w:rsidRPr="00B9756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05A3130A2B45CEB5CECA6D88E0C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B7DB2-5B89-4C61-9A25-88CE7605670C}"/>
      </w:docPartPr>
      <w:docPartBody>
        <w:p w:rsidR="00C24C90" w:rsidRDefault="00393198">
          <w:pPr>
            <w:pStyle w:val="A105A3130A2B45CEB5CECA6D88E0CD7B"/>
          </w:pPr>
          <w:r w:rsidRPr="00B97560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93198"/>
    <w:rsid w:val="00393198"/>
    <w:rsid w:val="00C2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C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4C90"/>
    <w:rPr>
      <w:color w:val="808080"/>
    </w:rPr>
  </w:style>
  <w:style w:type="paragraph" w:customStyle="1" w:styleId="55A372DA101E41F088FBC72643611EEE">
    <w:name w:val="55A372DA101E41F088FBC72643611EEE"/>
    <w:rsid w:val="00C24C90"/>
  </w:style>
  <w:style w:type="paragraph" w:customStyle="1" w:styleId="8EA3FD2F3CA346A4A2BBE2BDCAE83246">
    <w:name w:val="8EA3FD2F3CA346A4A2BBE2BDCAE83246"/>
    <w:rsid w:val="00C24C90"/>
  </w:style>
  <w:style w:type="paragraph" w:customStyle="1" w:styleId="EA1BE8CEF27D48148D9B67ED256D6DCD">
    <w:name w:val="EA1BE8CEF27D48148D9B67ED256D6DCD"/>
    <w:rsid w:val="00C24C90"/>
  </w:style>
  <w:style w:type="paragraph" w:customStyle="1" w:styleId="6101AA35871D46ACA071C68102A678B1">
    <w:name w:val="6101AA35871D46ACA071C68102A678B1"/>
    <w:rsid w:val="00C24C90"/>
  </w:style>
  <w:style w:type="paragraph" w:customStyle="1" w:styleId="5EF67E80E1B94D45B4F7ACCD33F39A6C">
    <w:name w:val="5EF67E80E1B94D45B4F7ACCD33F39A6C"/>
    <w:rsid w:val="00C24C90"/>
  </w:style>
  <w:style w:type="paragraph" w:customStyle="1" w:styleId="A105A3130A2B45CEB5CECA6D88E0CD7B">
    <w:name w:val="A105A3130A2B45CEB5CECA6D88E0CD7B"/>
    <w:rsid w:val="00C24C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8F15-83F3-4991-9840-9A2301232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7DF26-1CEE-44F6-9CFC-002893BB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TP101873726_template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Ritiro Figli da Scuola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Figli da Scuola</dc:title>
  <dc:creator>Win7</dc:creator>
  <cp:lastModifiedBy>Magox</cp:lastModifiedBy>
  <cp:revision>2</cp:revision>
  <dcterms:created xsi:type="dcterms:W3CDTF">2014-10-03T12:06:00Z</dcterms:created>
  <dcterms:modified xsi:type="dcterms:W3CDTF">2014-10-03T12:06:00Z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TC018737279991</vt:lpwstr>
  </property>
</Properties>
</file>